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EF" w:rsidRPr="00E55AEF" w:rsidRDefault="00E16869" w:rsidP="00DE2390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noProof/>
          <w:sz w:val="16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-1905</wp:posOffset>
            </wp:positionV>
            <wp:extent cx="628650" cy="704850"/>
            <wp:effectExtent l="19050" t="0" r="0" b="0"/>
            <wp:wrapNone/>
            <wp:docPr id="2" name="Picture 2" descr="disability servic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bility services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282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38F" w:rsidRPr="00E16869" w:rsidRDefault="006F038F" w:rsidP="00E168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6869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-10972800</wp:posOffset>
            </wp:positionH>
            <wp:positionV relativeFrom="paragraph">
              <wp:posOffset>14630400</wp:posOffset>
            </wp:positionV>
            <wp:extent cx="5568950" cy="1351280"/>
            <wp:effectExtent l="19050" t="0" r="0" b="0"/>
            <wp:wrapNone/>
            <wp:docPr id="7" name="Picture 8" descr="AP_LogoFINALhorizallPMS2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_LogoFINALhorizallPMS200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86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12801600</wp:posOffset>
            </wp:positionH>
            <wp:positionV relativeFrom="paragraph">
              <wp:posOffset>24688800</wp:posOffset>
            </wp:positionV>
            <wp:extent cx="5568950" cy="1351280"/>
            <wp:effectExtent l="19050" t="0" r="0" b="0"/>
            <wp:wrapNone/>
            <wp:docPr id="6" name="Picture 8" descr="AP_LogoFINALhorizallPMS2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_LogoFINALhorizallPMS200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86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12801600</wp:posOffset>
            </wp:positionH>
            <wp:positionV relativeFrom="paragraph">
              <wp:posOffset>24688800</wp:posOffset>
            </wp:positionV>
            <wp:extent cx="5568950" cy="1351280"/>
            <wp:effectExtent l="19050" t="0" r="0" b="0"/>
            <wp:wrapNone/>
            <wp:docPr id="5" name="Picture 8" descr="AP_LogoFINALhorizallPMS2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_LogoFINALhorizallPMS200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869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12801600</wp:posOffset>
            </wp:positionH>
            <wp:positionV relativeFrom="paragraph">
              <wp:posOffset>24688800</wp:posOffset>
            </wp:positionV>
            <wp:extent cx="5568950" cy="1351280"/>
            <wp:effectExtent l="19050" t="0" r="0" b="0"/>
            <wp:wrapNone/>
            <wp:docPr id="4" name="Picture 8" descr="AP_LogoFINALhorizallPMS2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_LogoFINALhorizallPMS200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6869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12801600</wp:posOffset>
            </wp:positionH>
            <wp:positionV relativeFrom="paragraph">
              <wp:posOffset>24688800</wp:posOffset>
            </wp:positionV>
            <wp:extent cx="5568950" cy="1351280"/>
            <wp:effectExtent l="19050" t="0" r="0" b="0"/>
            <wp:wrapNone/>
            <wp:docPr id="3" name="Picture 8" descr="AP_LogoFINALhorizallPMS2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_LogoFINALhorizallPMS200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13C" w:rsidRPr="00E16869">
        <w:rPr>
          <w:rFonts w:ascii="Times New Roman" w:hAnsi="Times New Roman" w:cs="Times New Roman"/>
          <w:sz w:val="32"/>
          <w:szCs w:val="32"/>
        </w:rPr>
        <w:t>Office of Disability Services</w:t>
      </w:r>
    </w:p>
    <w:p w:rsidR="00E55AEF" w:rsidRDefault="00E16869" w:rsidP="00E16869">
      <w:pPr>
        <w:tabs>
          <w:tab w:val="left" w:pos="2430"/>
          <w:tab w:val="center" w:pos="54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F038F" w:rsidRPr="00E16869">
        <w:rPr>
          <w:rFonts w:ascii="Times New Roman" w:hAnsi="Times New Roman" w:cs="Times New Roman"/>
          <w:sz w:val="32"/>
          <w:szCs w:val="32"/>
        </w:rPr>
        <w:t>S</w:t>
      </w:r>
      <w:r w:rsidR="002C28AF" w:rsidRPr="00E16869">
        <w:rPr>
          <w:rFonts w:ascii="Times New Roman" w:hAnsi="Times New Roman" w:cs="Times New Roman"/>
          <w:sz w:val="32"/>
          <w:szCs w:val="32"/>
        </w:rPr>
        <w:t xml:space="preserve">tudent </w:t>
      </w:r>
      <w:r w:rsidR="00DE2390" w:rsidRPr="00E16869">
        <w:rPr>
          <w:rFonts w:ascii="Times New Roman" w:hAnsi="Times New Roman" w:cs="Times New Roman"/>
          <w:sz w:val="32"/>
          <w:szCs w:val="32"/>
        </w:rPr>
        <w:t>Intake Form</w:t>
      </w:r>
    </w:p>
    <w:p w:rsidR="00E16869" w:rsidRPr="00E16869" w:rsidRDefault="00E16869" w:rsidP="00E16869">
      <w:pPr>
        <w:pStyle w:val="NoSpacing"/>
        <w:jc w:val="center"/>
        <w:rPr>
          <w:rFonts w:ascii="Times New Roman" w:hAnsi="Times New Roman" w:cs="Times New Roman"/>
        </w:rPr>
      </w:pPr>
      <w:r w:rsidRPr="00E16869">
        <w:rPr>
          <w:rFonts w:ascii="Times New Roman" w:hAnsi="Times New Roman" w:cs="Times New Roman"/>
        </w:rPr>
        <w:t>P.O. Box 4578</w:t>
      </w:r>
      <w:r w:rsidRPr="00E16869">
        <w:rPr>
          <w:rFonts w:ascii="Times New Roman" w:hAnsi="Times New Roman" w:cs="Times New Roman"/>
          <w:noProof/>
          <w:color w:val="000000"/>
          <w:sz w:val="18"/>
          <w:szCs w:val="20"/>
        </w:rPr>
        <w:drawing>
          <wp:inline distT="0" distB="0" distL="0" distR="0">
            <wp:extent cx="114300" cy="141514"/>
            <wp:effectExtent l="19050" t="0" r="0" b="0"/>
            <wp:docPr id="1" name="yui_3_5_1_7_1347998725623_403" descr="http://2.bp.blogspot.com/-iTEMpWNKfmI/TVfPZkrfVRI/AAAAAAAAACA/KXEkIdPS2f4/s1600/black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998725623_403" descr="http://2.bp.blogspot.com/-iTEMpWNKfmI/TVfPZkrfVRI/AAAAAAAAACA/KXEkIdPS2f4/s1600/blackd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132" t="35507" r="40160" b="4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869">
        <w:rPr>
          <w:rFonts w:ascii="Times New Roman" w:hAnsi="Times New Roman" w:cs="Times New Roman"/>
        </w:rPr>
        <w:t xml:space="preserve"> Clarksville, TN 37044</w:t>
      </w:r>
      <w:r w:rsidRPr="00E16869">
        <w:rPr>
          <w:rFonts w:ascii="Times New Roman" w:hAnsi="Times New Roman" w:cs="Times New Roman"/>
          <w:noProof/>
        </w:rPr>
        <w:drawing>
          <wp:inline distT="0" distB="0" distL="0" distR="0">
            <wp:extent cx="114300" cy="141514"/>
            <wp:effectExtent l="19050" t="0" r="0" b="0"/>
            <wp:docPr id="8" name="yui_3_5_1_7_1347998725623_403" descr="http://2.bp.blogspot.com/-iTEMpWNKfmI/TVfPZkrfVRI/AAAAAAAAACA/KXEkIdPS2f4/s1600/black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998725623_403" descr="http://2.bp.blogspot.com/-iTEMpWNKfmI/TVfPZkrfVRI/AAAAAAAAACA/KXEkIdPS2f4/s1600/blackd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132" t="35507" r="40160" b="4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869">
        <w:rPr>
          <w:rFonts w:ascii="Times New Roman" w:hAnsi="Times New Roman" w:cs="Times New Roman"/>
        </w:rPr>
        <w:t xml:space="preserve">  P: (931) 221-6230</w:t>
      </w:r>
      <w:r w:rsidRPr="00E16869">
        <w:rPr>
          <w:rFonts w:ascii="Times New Roman" w:hAnsi="Times New Roman" w:cs="Times New Roman"/>
          <w:noProof/>
        </w:rPr>
        <w:drawing>
          <wp:inline distT="0" distB="0" distL="0" distR="0">
            <wp:extent cx="114300" cy="141514"/>
            <wp:effectExtent l="19050" t="0" r="0" b="0"/>
            <wp:docPr id="9" name="yui_3_5_1_7_1347998725623_403" descr="http://2.bp.blogspot.com/-iTEMpWNKfmI/TVfPZkrfVRI/AAAAAAAAACA/KXEkIdPS2f4/s1600/black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998725623_403" descr="http://2.bp.blogspot.com/-iTEMpWNKfmI/TVfPZkrfVRI/AAAAAAAAACA/KXEkIdPS2f4/s1600/blackd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132" t="35507" r="40160" b="4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869">
        <w:rPr>
          <w:rFonts w:ascii="Times New Roman" w:hAnsi="Times New Roman" w:cs="Times New Roman"/>
        </w:rPr>
        <w:t xml:space="preserve"> TTY: (931) 221-6278</w:t>
      </w:r>
      <w:r w:rsidRPr="00E16869">
        <w:rPr>
          <w:rFonts w:ascii="Times New Roman" w:hAnsi="Times New Roman" w:cs="Times New Roman"/>
          <w:noProof/>
        </w:rPr>
        <w:drawing>
          <wp:inline distT="0" distB="0" distL="0" distR="0">
            <wp:extent cx="114300" cy="141514"/>
            <wp:effectExtent l="19050" t="0" r="0" b="0"/>
            <wp:docPr id="10" name="yui_3_5_1_7_1347998725623_403" descr="http://2.bp.blogspot.com/-iTEMpWNKfmI/TVfPZkrfVRI/AAAAAAAAACA/KXEkIdPS2f4/s1600/black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998725623_403" descr="http://2.bp.blogspot.com/-iTEMpWNKfmI/TVfPZkrfVRI/AAAAAAAAACA/KXEkIdPS2f4/s1600/blackd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132" t="35507" r="40160" b="4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869">
        <w:rPr>
          <w:rFonts w:ascii="Times New Roman" w:hAnsi="Times New Roman" w:cs="Times New Roman"/>
        </w:rPr>
        <w:t xml:space="preserve"> F: (931) 221-7102</w:t>
      </w:r>
    </w:p>
    <w:p w:rsidR="00E55AEF" w:rsidRPr="00E16869" w:rsidRDefault="002C28AF" w:rsidP="00E16869">
      <w:pPr>
        <w:pStyle w:val="NoSpacing"/>
        <w:jc w:val="center"/>
        <w:rPr>
          <w:rFonts w:ascii="Times New Roman" w:hAnsi="Times New Roman" w:cs="Times New Roman"/>
        </w:rPr>
      </w:pPr>
      <w:r w:rsidRPr="00E16869">
        <w:rPr>
          <w:rFonts w:ascii="Times New Roman" w:hAnsi="Times New Roman" w:cs="Times New Roman"/>
          <w:sz w:val="24"/>
        </w:rPr>
        <w:t>This form should be completed by the student</w:t>
      </w:r>
      <w:r w:rsidR="00E16869" w:rsidRPr="00E16869">
        <w:rPr>
          <w:rFonts w:ascii="Times New Roman" w:hAnsi="Times New Roman" w:cs="Times New Roman"/>
          <w:sz w:val="24"/>
        </w:rPr>
        <w:t>.</w:t>
      </w:r>
      <w:r w:rsidR="00D534CE">
        <w:rPr>
          <w:rFonts w:ascii="Times New Roman" w:hAnsi="Times New Roman" w:cs="Times New Roman"/>
        </w:rPr>
        <w:pict>
          <v:rect id="_x0000_i1025" style="width:540pt;height:1.5pt" o:hralign="center" o:hrstd="t" o:hrnoshade="t" o:hr="t" fillcolor="gray [1629]" stroked="f"/>
        </w:pict>
      </w:r>
    </w:p>
    <w:p w:rsidR="00281F65" w:rsidRPr="00281F65" w:rsidRDefault="00281F65" w:rsidP="00281F65">
      <w:pPr>
        <w:pStyle w:val="NoSpacing"/>
        <w:rPr>
          <w:sz w:val="6"/>
        </w:rPr>
      </w:pPr>
    </w:p>
    <w:p w:rsidR="001956C5" w:rsidRDefault="001956C5" w:rsidP="001956C5">
      <w:pPr>
        <w:rPr>
          <w:rFonts w:ascii="Times New Roman" w:eastAsia="Times New Roman" w:hAnsi="Times New Roman" w:cs="Times New Roman"/>
        </w:rPr>
      </w:pPr>
      <w:r w:rsidRPr="007961BD">
        <w:rPr>
          <w:rFonts w:ascii="Times New Roman" w:eastAsia="Times New Roman" w:hAnsi="Times New Roman" w:cs="Times New Roman"/>
        </w:rPr>
        <w:t xml:space="preserve">The Office of Disability Services' primary mission is to ensure access for students with disabilities to all curricular and co-curricular opportunities offered by Austin Peay State University. </w:t>
      </w:r>
      <w:r>
        <w:rPr>
          <w:rFonts w:ascii="Times New Roman" w:eastAsia="Times New Roman" w:hAnsi="Times New Roman" w:cs="Times New Roman"/>
        </w:rPr>
        <w:t xml:space="preserve"> </w:t>
      </w:r>
      <w:r w:rsidRPr="006D16BB">
        <w:rPr>
          <w:rFonts w:ascii="Times New Roman" w:eastAsia="Times New Roman" w:hAnsi="Times New Roman" w:cs="Times New Roman"/>
        </w:rPr>
        <w:t>It is the responsibility of the student to</w:t>
      </w:r>
      <w:r>
        <w:rPr>
          <w:rFonts w:ascii="Times New Roman" w:eastAsia="Times New Roman" w:hAnsi="Times New Roman" w:cs="Times New Roman"/>
        </w:rPr>
        <w:t>:</w:t>
      </w:r>
    </w:p>
    <w:p w:rsidR="001956C5" w:rsidRPr="000E525B" w:rsidRDefault="001956C5" w:rsidP="00195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0E525B">
        <w:rPr>
          <w:rFonts w:ascii="Times New Roman" w:eastAsia="Times New Roman" w:hAnsi="Times New Roman" w:cs="Times New Roman"/>
        </w:rPr>
        <w:t xml:space="preserve">nroll with APSU for the current semester, </w:t>
      </w:r>
    </w:p>
    <w:p w:rsidR="001956C5" w:rsidRPr="000E525B" w:rsidRDefault="001956C5" w:rsidP="001956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0E525B">
        <w:rPr>
          <w:rFonts w:ascii="Times New Roman" w:eastAsia="Times New Roman" w:hAnsi="Times New Roman" w:cs="Times New Roman"/>
        </w:rPr>
        <w:t xml:space="preserve">egister with the Office of Disability Services and request accommodations.  </w:t>
      </w:r>
    </w:p>
    <w:p w:rsidR="001956C5" w:rsidRPr="000E525B" w:rsidRDefault="001956C5" w:rsidP="001956C5">
      <w:pPr>
        <w:rPr>
          <w:rFonts w:ascii="Times New Roman" w:hAnsi="Times New Roman" w:cs="Times New Roman"/>
        </w:rPr>
      </w:pPr>
      <w:r w:rsidRPr="000E525B">
        <w:rPr>
          <w:rFonts w:ascii="Times New Roman" w:eastAsia="Times New Roman" w:hAnsi="Times New Roman" w:cs="Times New Roman"/>
        </w:rPr>
        <w:t>To better serve you</w:t>
      </w:r>
      <w:r>
        <w:rPr>
          <w:rFonts w:ascii="Times New Roman" w:eastAsia="Times New Roman" w:hAnsi="Times New Roman" w:cs="Times New Roman"/>
        </w:rPr>
        <w:t>,</w:t>
      </w:r>
      <w:r w:rsidRPr="000E525B">
        <w:rPr>
          <w:rFonts w:ascii="Times New Roman" w:eastAsia="Times New Roman" w:hAnsi="Times New Roman" w:cs="Times New Roman"/>
        </w:rPr>
        <w:t xml:space="preserve"> please complete an Intake Form</w:t>
      </w:r>
      <w:r>
        <w:rPr>
          <w:rFonts w:ascii="Times New Roman" w:eastAsia="Times New Roman" w:hAnsi="Times New Roman" w:cs="Times New Roman"/>
        </w:rPr>
        <w:t xml:space="preserve"> </w:t>
      </w:r>
      <w:r w:rsidRPr="000E525B">
        <w:rPr>
          <w:rFonts w:ascii="Times New Roman" w:eastAsia="Times New Roman" w:hAnsi="Times New Roman" w:cs="Times New Roman"/>
        </w:rPr>
        <w:t xml:space="preserve">- </w:t>
      </w:r>
      <w:hyperlink r:id="rId11" w:history="1">
        <w:r w:rsidRPr="008504E7">
          <w:rPr>
            <w:rStyle w:val="Hyperlink"/>
            <w:rFonts w:ascii="Times New Roman" w:eastAsia="Times New Roman" w:hAnsi="Times New Roman" w:cs="Times New Roman"/>
          </w:rPr>
          <w:t>http://www.apsu.edu/disability/forms</w:t>
        </w:r>
      </w:hyperlink>
      <w:r w:rsidRPr="000E525B">
        <w:rPr>
          <w:rFonts w:ascii="Times New Roman" w:eastAsia="Times New Roman" w:hAnsi="Times New Roman" w:cs="Times New Roman"/>
        </w:rPr>
        <w:t>. </w:t>
      </w:r>
      <w:r w:rsidRPr="000E525B">
        <w:rPr>
          <w:rFonts w:ascii="Times New Roman" w:hAnsi="Times New Roman" w:cs="Times New Roman"/>
        </w:rPr>
        <w:t xml:space="preserve"> Completion of this form does not guarantee accommodations. Professional documentation may be required for an accommodation. Accommodations are not retroactive. Please be advised that this form is considered </w:t>
      </w:r>
      <w:r w:rsidRPr="000E525B">
        <w:rPr>
          <w:rFonts w:ascii="Times New Roman" w:hAnsi="Times New Roman" w:cs="Times New Roman"/>
          <w:b/>
        </w:rPr>
        <w:t>confidential</w:t>
      </w:r>
      <w:r>
        <w:rPr>
          <w:rFonts w:ascii="Times New Roman" w:hAnsi="Times New Roman" w:cs="Times New Roman"/>
          <w:b/>
        </w:rPr>
        <w:t xml:space="preserve"> </w:t>
      </w:r>
      <w:r w:rsidRPr="000E525B">
        <w:rPr>
          <w:rFonts w:ascii="Times New Roman" w:hAnsi="Times New Roman" w:cs="Times New Roman"/>
        </w:rPr>
        <w:t>and retained as such.</w:t>
      </w:r>
      <w:r w:rsidR="00B9699B">
        <w:rPr>
          <w:rFonts w:ascii="Times New Roman" w:hAnsi="Times New Roman" w:cs="Times New Roman"/>
        </w:rPr>
        <w:t xml:space="preserve"> An intake appointment will be </w:t>
      </w:r>
      <w:r w:rsidR="00D534CE">
        <w:rPr>
          <w:rFonts w:ascii="Times New Roman" w:hAnsi="Times New Roman" w:cs="Times New Roman"/>
        </w:rPr>
        <w:t>scheduled</w:t>
      </w:r>
      <w:bookmarkStart w:id="0" w:name="_GoBack"/>
      <w:bookmarkEnd w:id="0"/>
      <w:r w:rsidR="00B9699B">
        <w:rPr>
          <w:rFonts w:ascii="Times New Roman" w:hAnsi="Times New Roman" w:cs="Times New Roman"/>
        </w:rPr>
        <w:t xml:space="preserve"> after your information has been reviewed.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0ADB" w:rsidTr="00281F65">
        <w:trPr>
          <w:trHeight w:val="2663"/>
        </w:trPr>
        <w:tc>
          <w:tcPr>
            <w:tcW w:w="110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9B0ADB" w:rsidRPr="00FF535F" w:rsidRDefault="009B0ADB" w:rsidP="00DE2390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27A9A">
              <w:rPr>
                <w:rFonts w:ascii="Times New Roman" w:hAnsi="Times New Roman" w:cs="Times New Roman"/>
                <w:sz w:val="28"/>
                <w:szCs w:val="20"/>
              </w:rPr>
              <w:t>Demographic Data</w:t>
            </w:r>
            <w:r w:rsidR="007C613C">
              <w:rPr>
                <w:rFonts w:ascii="Times New Roman" w:hAnsi="Times New Roman" w:cs="Times New Roman"/>
                <w:sz w:val="28"/>
                <w:szCs w:val="20"/>
              </w:rPr>
              <w:t>:</w:t>
            </w: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szCs w:val="20"/>
              </w:rPr>
            </w:pPr>
            <w:r w:rsidRPr="00727A9A">
              <w:rPr>
                <w:rFonts w:ascii="Times New Roman" w:hAnsi="Times New Roman" w:cs="Times New Roman"/>
                <w:szCs w:val="20"/>
              </w:rPr>
              <w:t>Name: _____________________________________________</w:t>
            </w:r>
            <w:r w:rsidR="00730E68">
              <w:rPr>
                <w:rFonts w:ascii="Times New Roman" w:hAnsi="Times New Roman" w:cs="Times New Roman"/>
                <w:szCs w:val="20"/>
              </w:rPr>
              <w:t>____</w:t>
            </w:r>
            <w:r w:rsidRPr="00727A9A">
              <w:rPr>
                <w:rFonts w:ascii="Times New Roman" w:hAnsi="Times New Roman" w:cs="Times New Roman"/>
                <w:szCs w:val="20"/>
              </w:rPr>
              <w:t>_______</w:t>
            </w:r>
            <w:r w:rsidR="00730E68">
              <w:rPr>
                <w:rFonts w:ascii="Times New Roman" w:hAnsi="Times New Roman" w:cs="Times New Roman"/>
                <w:szCs w:val="20"/>
              </w:rPr>
              <w:t>__</w:t>
            </w:r>
            <w:r w:rsidRPr="00727A9A">
              <w:rPr>
                <w:rFonts w:ascii="Times New Roman" w:hAnsi="Times New Roman" w:cs="Times New Roman"/>
                <w:szCs w:val="20"/>
              </w:rPr>
              <w:t xml:space="preserve">_      Date: </w:t>
            </w:r>
            <w:r w:rsidR="00730E68">
              <w:rPr>
                <w:rFonts w:ascii="Times New Roman" w:hAnsi="Times New Roman" w:cs="Times New Roman"/>
                <w:szCs w:val="20"/>
              </w:rPr>
              <w:t>_</w:t>
            </w:r>
            <w:r w:rsidRPr="00727A9A">
              <w:rPr>
                <w:rFonts w:ascii="Times New Roman" w:hAnsi="Times New Roman" w:cs="Times New Roman"/>
                <w:szCs w:val="20"/>
              </w:rPr>
              <w:t>______________</w:t>
            </w:r>
            <w:r w:rsidR="00730E68">
              <w:rPr>
                <w:rFonts w:ascii="Times New Roman" w:hAnsi="Times New Roman" w:cs="Times New Roman"/>
                <w:szCs w:val="20"/>
              </w:rPr>
              <w:t>_</w:t>
            </w:r>
            <w:r w:rsidRPr="00727A9A">
              <w:rPr>
                <w:rFonts w:ascii="Times New Roman" w:hAnsi="Times New Roman" w:cs="Times New Roman"/>
                <w:szCs w:val="20"/>
              </w:rPr>
              <w:t>___</w:t>
            </w:r>
            <w:r w:rsidR="00727A9A">
              <w:rPr>
                <w:rFonts w:ascii="Times New Roman" w:hAnsi="Times New Roman" w:cs="Times New Roman"/>
                <w:szCs w:val="20"/>
              </w:rPr>
              <w:t>__</w:t>
            </w:r>
            <w:r w:rsidRPr="00727A9A">
              <w:rPr>
                <w:rFonts w:ascii="Times New Roman" w:hAnsi="Times New Roman" w:cs="Times New Roman"/>
                <w:szCs w:val="20"/>
              </w:rPr>
              <w:t xml:space="preserve">___                    </w:t>
            </w: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27A9A"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r w:rsidR="00730E68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727A9A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27A9A">
              <w:rPr>
                <w:rFonts w:ascii="Times New Roman" w:hAnsi="Times New Roman" w:cs="Times New Roman"/>
                <w:i/>
                <w:szCs w:val="20"/>
              </w:rPr>
              <w:t xml:space="preserve">Last                                 </w:t>
            </w:r>
            <w:r w:rsidR="00730E6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727A9A">
              <w:rPr>
                <w:rFonts w:ascii="Times New Roman" w:hAnsi="Times New Roman" w:cs="Times New Roman"/>
                <w:i/>
                <w:szCs w:val="20"/>
              </w:rPr>
              <w:t xml:space="preserve">   First                            </w:t>
            </w:r>
            <w:r w:rsidR="00730E68">
              <w:rPr>
                <w:rFonts w:ascii="Times New Roman" w:hAnsi="Times New Roman" w:cs="Times New Roman"/>
                <w:i/>
                <w:szCs w:val="20"/>
              </w:rPr>
              <w:t xml:space="preserve">      </w:t>
            </w:r>
            <w:r w:rsidRPr="00727A9A">
              <w:rPr>
                <w:rFonts w:ascii="Times New Roman" w:hAnsi="Times New Roman" w:cs="Times New Roman"/>
                <w:i/>
                <w:szCs w:val="20"/>
              </w:rPr>
              <w:t xml:space="preserve">     MI</w:t>
            </w:r>
          </w:p>
          <w:p w:rsidR="006F038F" w:rsidRPr="00727A9A" w:rsidRDefault="006F038F" w:rsidP="00DE2390">
            <w:pPr>
              <w:rPr>
                <w:rFonts w:ascii="Times New Roman" w:hAnsi="Times New Roman" w:cs="Times New Roman"/>
                <w:szCs w:val="20"/>
              </w:rPr>
            </w:pP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szCs w:val="20"/>
              </w:rPr>
            </w:pPr>
            <w:r w:rsidRPr="00727A9A">
              <w:rPr>
                <w:rFonts w:ascii="Times New Roman" w:hAnsi="Times New Roman" w:cs="Times New Roman"/>
                <w:szCs w:val="20"/>
              </w:rPr>
              <w:t>Student ID#:</w:t>
            </w:r>
            <w:r w:rsidRPr="00727A9A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E16869" w:rsidRPr="001956C5">
              <w:rPr>
                <w:rFonts w:ascii="Times New Roman" w:hAnsi="Times New Roman" w:cs="Times New Roman"/>
                <w:szCs w:val="20"/>
                <w:u w:val="single"/>
              </w:rPr>
              <w:t>A</w:t>
            </w:r>
            <w:r w:rsidR="001956C5">
              <w:rPr>
                <w:rFonts w:ascii="Times New Roman" w:hAnsi="Times New Roman" w:cs="Times New Roman"/>
                <w:szCs w:val="20"/>
                <w:u w:val="single"/>
              </w:rPr>
              <w:t xml:space="preserve">                                                 </w:t>
            </w:r>
            <w:r w:rsidR="001956C5">
              <w:rPr>
                <w:rFonts w:ascii="Times New Roman" w:hAnsi="Times New Roman" w:cs="Times New Roman"/>
                <w:i/>
                <w:szCs w:val="20"/>
              </w:rPr>
              <w:t xml:space="preserve">   </w:t>
            </w:r>
            <w:r w:rsidRPr="001956C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8929C8" w:rsidRPr="001956C5">
              <w:rPr>
                <w:rFonts w:ascii="Times New Roman" w:hAnsi="Times New Roman" w:cs="Times New Roman"/>
                <w:i/>
                <w:szCs w:val="20"/>
              </w:rPr>
              <w:t xml:space="preserve">   </w:t>
            </w:r>
            <w:r w:rsidR="001956C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8929C8" w:rsidRPr="001956C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956C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727A9A">
              <w:rPr>
                <w:rFonts w:ascii="Times New Roman" w:hAnsi="Times New Roman" w:cs="Times New Roman"/>
                <w:szCs w:val="20"/>
              </w:rPr>
              <w:t xml:space="preserve">Birth Date: </w:t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</w:r>
            <w:r w:rsidRPr="00727A9A">
              <w:rPr>
                <w:rFonts w:ascii="Times New Roman" w:hAnsi="Times New Roman" w:cs="Times New Roman"/>
                <w:szCs w:val="20"/>
              </w:rPr>
              <w:softHyphen/>
              <w:t>_____</w:t>
            </w:r>
            <w:r w:rsidR="00E16869">
              <w:rPr>
                <w:rFonts w:ascii="Times New Roman" w:hAnsi="Times New Roman" w:cs="Times New Roman"/>
                <w:szCs w:val="20"/>
              </w:rPr>
              <w:t>____</w:t>
            </w:r>
            <w:r w:rsidR="00F13B60">
              <w:rPr>
                <w:rFonts w:ascii="Times New Roman" w:hAnsi="Times New Roman" w:cs="Times New Roman"/>
                <w:szCs w:val="20"/>
              </w:rPr>
              <w:t>_________</w:t>
            </w:r>
            <w:r w:rsidRPr="00727A9A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9B0ADB" w:rsidRPr="00727A9A" w:rsidRDefault="002C28AF" w:rsidP="00DE23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27A9A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</w:t>
            </w:r>
            <w:r w:rsidR="008929C8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E16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956C5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727A9A">
              <w:rPr>
                <w:rFonts w:ascii="Times New Roman" w:hAnsi="Times New Roman" w:cs="Times New Roman"/>
                <w:i/>
                <w:szCs w:val="20"/>
              </w:rPr>
              <w:t>MM/DD/YYYY</w:t>
            </w:r>
          </w:p>
          <w:p w:rsidR="006F038F" w:rsidRPr="00727A9A" w:rsidRDefault="006F038F" w:rsidP="00DE2390">
            <w:pPr>
              <w:rPr>
                <w:rFonts w:ascii="Times New Roman" w:hAnsi="Times New Roman" w:cs="Times New Roman"/>
                <w:szCs w:val="20"/>
              </w:rPr>
            </w:pP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szCs w:val="20"/>
              </w:rPr>
            </w:pPr>
            <w:r w:rsidRPr="00727A9A">
              <w:rPr>
                <w:rFonts w:ascii="Times New Roman" w:hAnsi="Times New Roman" w:cs="Times New Roman"/>
                <w:szCs w:val="20"/>
              </w:rPr>
              <w:t>Address: _________________________________________________________________________________________</w:t>
            </w:r>
          </w:p>
          <w:p w:rsidR="009B0ADB" w:rsidRPr="00727A9A" w:rsidRDefault="009B0ADB" w:rsidP="00DE239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27A9A">
              <w:rPr>
                <w:rFonts w:ascii="Times New Roman" w:hAnsi="Times New Roman" w:cs="Times New Roman"/>
                <w:szCs w:val="20"/>
              </w:rPr>
              <w:t xml:space="preserve">                                      </w:t>
            </w:r>
            <w:r w:rsidRPr="00727A9A">
              <w:rPr>
                <w:rFonts w:ascii="Times New Roman" w:hAnsi="Times New Roman" w:cs="Times New Roman"/>
                <w:i/>
                <w:szCs w:val="20"/>
              </w:rPr>
              <w:t>Street                                                       City                                    State                   Zip Code</w:t>
            </w:r>
          </w:p>
          <w:p w:rsidR="006F038F" w:rsidRPr="00727A9A" w:rsidRDefault="006F038F" w:rsidP="00FF535F">
            <w:pPr>
              <w:rPr>
                <w:rFonts w:ascii="Times New Roman" w:hAnsi="Times New Roman" w:cs="Times New Roman"/>
                <w:szCs w:val="20"/>
              </w:rPr>
            </w:pPr>
          </w:p>
          <w:p w:rsidR="006F038F" w:rsidRPr="001956C5" w:rsidRDefault="00F04C1D" w:rsidP="00FF535F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</w:rPr>
              <w:t>Permanent Phone</w:t>
            </w:r>
            <w:r w:rsidR="008929C8">
              <w:rPr>
                <w:rFonts w:ascii="Times New Roman" w:hAnsi="Times New Roman" w:cs="Times New Roman"/>
                <w:szCs w:val="20"/>
              </w:rPr>
              <w:t xml:space="preserve"> #  </w:t>
            </w:r>
            <w:r w:rsidR="001956C5">
              <w:rPr>
                <w:rFonts w:ascii="Times New Roman" w:hAnsi="Times New Roman" w:cs="Times New Roman"/>
                <w:szCs w:val="20"/>
                <w:u w:val="single"/>
              </w:rPr>
              <w:t xml:space="preserve">    (       )                                               </w:t>
            </w:r>
            <w:r w:rsidR="008929C8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8929C8" w:rsidRPr="00727A9A">
              <w:rPr>
                <w:rFonts w:ascii="Times New Roman" w:hAnsi="Times New Roman" w:cs="Times New Roman"/>
                <w:szCs w:val="20"/>
              </w:rPr>
              <w:t>Email:</w:t>
            </w:r>
            <w:r w:rsidR="001956C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956C5">
              <w:rPr>
                <w:rFonts w:ascii="Times New Roman" w:hAnsi="Times New Roman" w:cs="Times New Roman"/>
                <w:szCs w:val="20"/>
                <w:u w:val="single"/>
              </w:rPr>
              <w:t xml:space="preserve">                                          @my.apsu.edu      </w:t>
            </w:r>
          </w:p>
          <w:p w:rsidR="007C613C" w:rsidRDefault="007C613C" w:rsidP="00FF5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ADB" w:rsidRPr="007C613C" w:rsidRDefault="009B0ADB" w:rsidP="00DE2390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535F" w:rsidTr="00281F65">
        <w:tc>
          <w:tcPr>
            <w:tcW w:w="110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FF535F" w:rsidRPr="00FF535F" w:rsidRDefault="00FF535F" w:rsidP="00DE2390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FF535F" w:rsidRPr="006F038F" w:rsidRDefault="00FF535F" w:rsidP="00DE239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F038F">
              <w:rPr>
                <w:rFonts w:ascii="Times New Roman" w:hAnsi="Times New Roman" w:cs="Times New Roman"/>
                <w:sz w:val="28"/>
                <w:szCs w:val="20"/>
              </w:rPr>
              <w:t>Student Status</w:t>
            </w:r>
            <w:r w:rsidR="007C613C">
              <w:rPr>
                <w:rFonts w:ascii="Times New Roman" w:hAnsi="Times New Roman" w:cs="Times New Roman"/>
                <w:sz w:val="28"/>
                <w:szCs w:val="20"/>
              </w:rPr>
              <w:t>:</w:t>
            </w:r>
          </w:p>
          <w:p w:rsidR="00FF535F" w:rsidRPr="00E16869" w:rsidRDefault="00FF535F" w:rsidP="00DE2390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7C613C" w:rsidRDefault="00FF535F" w:rsidP="00FF535F">
            <w:pPr>
              <w:rPr>
                <w:rFonts w:ascii="Times New Roman" w:hAnsi="Times New Roman" w:cs="Times New Roman"/>
                <w:szCs w:val="20"/>
              </w:rPr>
            </w:pPr>
            <w:r w:rsidRPr="007C613C">
              <w:rPr>
                <w:rFonts w:ascii="Times New Roman" w:hAnsi="Times New Roman" w:cs="Times New Roman"/>
                <w:szCs w:val="20"/>
              </w:rPr>
              <w:t xml:space="preserve">What is your classification (Pleas place an  (X) in the box that applies): </w:t>
            </w:r>
          </w:p>
          <w:p w:rsidR="007C613C" w:rsidRDefault="007C613C" w:rsidP="00FF535F">
            <w:pPr>
              <w:rPr>
                <w:rFonts w:ascii="Times New Roman" w:hAnsi="Times New Roman" w:cs="Times New Roman"/>
                <w:szCs w:val="20"/>
              </w:rPr>
            </w:pPr>
          </w:p>
          <w:p w:rsidR="00F13B60" w:rsidRDefault="00FF535F" w:rsidP="00FF535F">
            <w:pPr>
              <w:rPr>
                <w:rFonts w:ascii="Times New Roman" w:hAnsi="Times New Roman" w:cs="Times New Roman"/>
                <w:szCs w:val="20"/>
              </w:rPr>
            </w:pPr>
            <w:r w:rsidRPr="007C613C">
              <w:rPr>
                <w:rFonts w:ascii="Times New Roman" w:hAnsi="Times New Roman" w:cs="Times New Roman"/>
                <w:szCs w:val="20"/>
              </w:rPr>
              <w:t xml:space="preserve">Freshman  ___    </w:t>
            </w:r>
            <w:r w:rsidR="007C613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Sophomore  </w:t>
            </w:r>
            <w:r w:rsidR="007C613C" w:rsidRPr="007C613C">
              <w:rPr>
                <w:rFonts w:ascii="Times New Roman" w:hAnsi="Times New Roman" w:cs="Times New Roman"/>
                <w:szCs w:val="20"/>
              </w:rPr>
              <w:t>___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7C613C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Junior  </w:t>
            </w:r>
            <w:r w:rsidR="007C613C" w:rsidRPr="007C613C">
              <w:rPr>
                <w:rFonts w:ascii="Times New Roman" w:hAnsi="Times New Roman" w:cs="Times New Roman"/>
                <w:szCs w:val="20"/>
              </w:rPr>
              <w:t>___</w:t>
            </w:r>
            <w:r w:rsidR="007C613C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Senior  </w:t>
            </w:r>
            <w:r w:rsidR="007C613C" w:rsidRPr="007C613C">
              <w:rPr>
                <w:rFonts w:ascii="Times New Roman" w:hAnsi="Times New Roman" w:cs="Times New Roman"/>
                <w:szCs w:val="20"/>
              </w:rPr>
              <w:t>___</w:t>
            </w:r>
            <w:r w:rsidR="007C613C"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Graduate  </w:t>
            </w:r>
            <w:r w:rsidR="007C613C" w:rsidRPr="007C613C">
              <w:rPr>
                <w:rFonts w:ascii="Times New Roman" w:hAnsi="Times New Roman" w:cs="Times New Roman"/>
                <w:szCs w:val="20"/>
              </w:rPr>
              <w:t>___</w:t>
            </w:r>
            <w:r w:rsidR="007C613C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F13B60">
              <w:rPr>
                <w:rFonts w:ascii="Times New Roman" w:hAnsi="Times New Roman" w:cs="Times New Roman"/>
                <w:szCs w:val="20"/>
              </w:rPr>
              <w:t>Other  ___</w:t>
            </w:r>
          </w:p>
          <w:p w:rsidR="00F13B60" w:rsidRDefault="00F13B60" w:rsidP="00FF535F">
            <w:pPr>
              <w:rPr>
                <w:rFonts w:ascii="Times New Roman" w:hAnsi="Times New Roman" w:cs="Times New Roman"/>
                <w:szCs w:val="20"/>
              </w:rPr>
            </w:pPr>
          </w:p>
          <w:p w:rsidR="00FF535F" w:rsidRPr="00F13B60" w:rsidRDefault="00F13B60" w:rsidP="00F13B6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Incoming Semester     Spring   _</w:t>
            </w:r>
            <w:r w:rsidR="00FF535F" w:rsidRPr="007C613C">
              <w:rPr>
                <w:rFonts w:ascii="Times New Roman" w:hAnsi="Times New Roman" w:cs="Times New Roman"/>
                <w:szCs w:val="20"/>
              </w:rPr>
              <w:t>__</w:t>
            </w:r>
            <w:r>
              <w:rPr>
                <w:rFonts w:ascii="Times New Roman" w:hAnsi="Times New Roman" w:cs="Times New Roman"/>
                <w:szCs w:val="20"/>
              </w:rPr>
              <w:t xml:space="preserve">     Summer  ___     Fall  ___    Other  ___</w:t>
            </w:r>
          </w:p>
        </w:tc>
      </w:tr>
      <w:tr w:rsidR="00F13B60" w:rsidTr="00281F65">
        <w:tc>
          <w:tcPr>
            <w:tcW w:w="110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F13B60" w:rsidRPr="00FF535F" w:rsidRDefault="00F13B60" w:rsidP="00DE2390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FF535F" w:rsidRPr="007C613C" w:rsidRDefault="00FF535F" w:rsidP="00DE2390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535F" w:rsidTr="00281F65">
        <w:tc>
          <w:tcPr>
            <w:tcW w:w="110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FF535F" w:rsidRPr="00FF535F" w:rsidRDefault="00FF535F" w:rsidP="00DE23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535F" w:rsidRPr="00B9699B" w:rsidRDefault="00730E68" w:rsidP="00DE2390">
            <w:pPr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Race (optional):</w:t>
            </w:r>
            <w:r w:rsidR="00B9699B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="00FF535F" w:rsidRPr="00730E68">
              <w:rPr>
                <w:rFonts w:ascii="Times New Roman" w:hAnsi="Times New Roman" w:cs="Times New Roman"/>
                <w:szCs w:val="20"/>
              </w:rPr>
              <w:t>Please place an (X) in the box that appl</w:t>
            </w:r>
            <w:r w:rsidRPr="00730E68">
              <w:rPr>
                <w:rFonts w:ascii="Times New Roman" w:hAnsi="Times New Roman" w:cs="Times New Roman"/>
                <w:szCs w:val="20"/>
              </w:rPr>
              <w:t>ies</w:t>
            </w:r>
            <w:r w:rsidR="00FF535F" w:rsidRPr="00730E68">
              <w:rPr>
                <w:rFonts w:ascii="Times New Roman" w:hAnsi="Times New Roman" w:cs="Times New Roman"/>
                <w:szCs w:val="20"/>
              </w:rPr>
              <w:t>:</w:t>
            </w:r>
          </w:p>
          <w:p w:rsidR="00FF535F" w:rsidRDefault="006F038F" w:rsidP="006F038F">
            <w:pPr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C613C" w:rsidRDefault="00FF535F" w:rsidP="00DE2390">
            <w:pPr>
              <w:rPr>
                <w:rFonts w:ascii="Times New Roman" w:hAnsi="Times New Roman" w:cs="Times New Roman"/>
                <w:szCs w:val="20"/>
              </w:rPr>
            </w:pPr>
            <w:r w:rsidRPr="007C613C">
              <w:rPr>
                <w:rFonts w:ascii="Times New Roman" w:hAnsi="Times New Roman" w:cs="Times New Roman"/>
                <w:szCs w:val="20"/>
              </w:rPr>
              <w:t>White/</w:t>
            </w:r>
            <w:proofErr w:type="spellStart"/>
            <w:r w:rsidRPr="007C613C">
              <w:rPr>
                <w:rFonts w:ascii="Times New Roman" w:hAnsi="Times New Roman" w:cs="Times New Roman"/>
                <w:szCs w:val="20"/>
              </w:rPr>
              <w:t>Non Hispanic</w:t>
            </w:r>
            <w:proofErr w:type="spellEnd"/>
            <w:r w:rsidRPr="007C613C">
              <w:rPr>
                <w:rFonts w:ascii="Times New Roman" w:hAnsi="Times New Roman" w:cs="Times New Roman"/>
                <w:szCs w:val="20"/>
              </w:rPr>
              <w:t xml:space="preserve"> _____    </w:t>
            </w:r>
            <w:r w:rsidR="002C28AF" w:rsidRPr="007C613C">
              <w:rPr>
                <w:rFonts w:ascii="Times New Roman" w:hAnsi="Times New Roman" w:cs="Times New Roman"/>
                <w:szCs w:val="20"/>
              </w:rPr>
              <w:t>American Indian/ Alaskan Native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 _____     African American _____    </w:t>
            </w:r>
            <w:r w:rsidR="009E0212" w:rsidRPr="007C613C">
              <w:rPr>
                <w:rFonts w:ascii="Times New Roman" w:hAnsi="Times New Roman" w:cs="Times New Roman"/>
                <w:szCs w:val="20"/>
              </w:rPr>
              <w:t xml:space="preserve">Hispanic _____     </w:t>
            </w:r>
          </w:p>
          <w:p w:rsidR="007C613C" w:rsidRDefault="007C613C" w:rsidP="00DE2390">
            <w:pPr>
              <w:rPr>
                <w:rFonts w:ascii="Times New Roman" w:hAnsi="Times New Roman" w:cs="Times New Roman"/>
                <w:szCs w:val="20"/>
              </w:rPr>
            </w:pPr>
          </w:p>
          <w:p w:rsidR="00FF535F" w:rsidRPr="007C613C" w:rsidRDefault="00FF535F" w:rsidP="00DE2390">
            <w:pPr>
              <w:rPr>
                <w:rFonts w:ascii="Times New Roman" w:hAnsi="Times New Roman" w:cs="Times New Roman"/>
                <w:szCs w:val="20"/>
              </w:rPr>
            </w:pPr>
            <w:r w:rsidRPr="007C613C">
              <w:rPr>
                <w:rFonts w:ascii="Times New Roman" w:hAnsi="Times New Roman" w:cs="Times New Roman"/>
                <w:szCs w:val="20"/>
              </w:rPr>
              <w:t>Asian</w:t>
            </w:r>
            <w:r w:rsidR="002C28AF" w:rsidRPr="007C613C">
              <w:rPr>
                <w:rFonts w:ascii="Times New Roman" w:hAnsi="Times New Roman" w:cs="Times New Roman"/>
                <w:szCs w:val="20"/>
              </w:rPr>
              <w:t>/Pacific Islander</w:t>
            </w:r>
            <w:r w:rsidRPr="007C613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    </w:t>
            </w:r>
            <w:r w:rsidRPr="007C613C">
              <w:rPr>
                <w:rFonts w:ascii="Times New Roman" w:hAnsi="Times New Roman" w:cs="Times New Roman"/>
                <w:szCs w:val="20"/>
              </w:rPr>
              <w:t>Other: ____________________</w:t>
            </w:r>
          </w:p>
          <w:p w:rsidR="00FF535F" w:rsidRDefault="00FF535F" w:rsidP="00DE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021" w:rsidRPr="00623021" w:rsidRDefault="00623021" w:rsidP="00DE2390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02691" w:rsidTr="00281F65">
        <w:trPr>
          <w:trHeight w:val="585"/>
        </w:trPr>
        <w:tc>
          <w:tcPr>
            <w:tcW w:w="1101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A0CEE" w:rsidRPr="006A0CEE" w:rsidRDefault="006A0CEE" w:rsidP="00DE2390">
            <w:pPr>
              <w:rPr>
                <w:rFonts w:ascii="Times New Roman" w:hAnsi="Times New Roman" w:cs="Times New Roman"/>
                <w:sz w:val="10"/>
              </w:rPr>
            </w:pPr>
          </w:p>
          <w:p w:rsidR="00702691" w:rsidRPr="007C613C" w:rsidRDefault="00702691" w:rsidP="00DE2390">
            <w:pPr>
              <w:rPr>
                <w:rFonts w:ascii="Times New Roman" w:hAnsi="Times New Roman" w:cs="Times New Roman"/>
              </w:rPr>
            </w:pPr>
            <w:r w:rsidRPr="007C613C">
              <w:rPr>
                <w:rFonts w:ascii="Times New Roman" w:hAnsi="Times New Roman" w:cs="Times New Roman"/>
                <w:sz w:val="28"/>
              </w:rPr>
              <w:t xml:space="preserve">Disability Information: </w:t>
            </w:r>
          </w:p>
          <w:p w:rsidR="00702691" w:rsidRPr="00E16869" w:rsidRDefault="00702691" w:rsidP="007C613C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702691" w:rsidRDefault="00702691" w:rsidP="007C613C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Please state you</w:t>
            </w:r>
            <w:r w:rsidR="001956C5">
              <w:rPr>
                <w:rFonts w:ascii="Times New Roman" w:hAnsi="Times New Roman" w:cs="Times New Roman"/>
              </w:rPr>
              <w:t>r</w:t>
            </w:r>
            <w:r w:rsidRPr="00702691">
              <w:rPr>
                <w:rFonts w:ascii="Times New Roman" w:hAnsi="Times New Roman" w:cs="Times New Roman"/>
              </w:rPr>
              <w:t xml:space="preserve"> disability(</w:t>
            </w:r>
            <w:proofErr w:type="spellStart"/>
            <w:r w:rsidRPr="00702691">
              <w:rPr>
                <w:rFonts w:ascii="Times New Roman" w:hAnsi="Times New Roman" w:cs="Times New Roman"/>
              </w:rPr>
              <w:t>ies</w:t>
            </w:r>
            <w:proofErr w:type="spellEnd"/>
            <w:r w:rsidRPr="00702691"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702691" w:rsidRDefault="00702691" w:rsidP="007C613C">
            <w:pPr>
              <w:rPr>
                <w:rFonts w:ascii="Times New Roman" w:hAnsi="Times New Roman" w:cs="Times New Roman"/>
              </w:rPr>
            </w:pPr>
          </w:p>
          <w:p w:rsidR="00702691" w:rsidRDefault="00702691" w:rsidP="007C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state the date of original diagnosis: ______________________________________________________________</w:t>
            </w:r>
          </w:p>
          <w:p w:rsidR="00702691" w:rsidRPr="00730E68" w:rsidRDefault="00702691" w:rsidP="007C613C">
            <w:pPr>
              <w:rPr>
                <w:rFonts w:ascii="Times New Roman" w:hAnsi="Times New Roman" w:cs="Times New Roman"/>
                <w:sz w:val="18"/>
              </w:rPr>
            </w:pPr>
          </w:p>
          <w:p w:rsidR="00730E68" w:rsidRDefault="00702691" w:rsidP="007C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list medications you are currently taking: _________________________________________________________</w:t>
            </w:r>
          </w:p>
          <w:p w:rsidR="00D534CE" w:rsidRDefault="00D534CE" w:rsidP="007C613C">
            <w:pPr>
              <w:rPr>
                <w:rFonts w:ascii="Times New Roman" w:hAnsi="Times New Roman" w:cs="Times New Roman"/>
              </w:rPr>
            </w:pPr>
          </w:p>
          <w:p w:rsidR="00730E68" w:rsidRPr="00730E68" w:rsidRDefault="00730E68" w:rsidP="007C613C">
            <w:pPr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DE2390" w:rsidRDefault="00DE2390" w:rsidP="00DE2390">
      <w:pPr>
        <w:spacing w:after="0" w:line="240" w:lineRule="auto"/>
        <w:rPr>
          <w:rFonts w:ascii="Times New Roman" w:hAnsi="Times New Roman" w:cs="Times New Roman"/>
          <w:b/>
        </w:rPr>
      </w:pPr>
    </w:p>
    <w:p w:rsidR="00702691" w:rsidRDefault="006A0CEE" w:rsidP="007026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 an (X</w:t>
      </w:r>
      <w:r w:rsidR="00702691">
        <w:rPr>
          <w:rFonts w:ascii="Times New Roman" w:hAnsi="Times New Roman" w:cs="Times New Roman"/>
          <w:b/>
        </w:rPr>
        <w:t xml:space="preserve">) in the </w:t>
      </w:r>
      <w:r>
        <w:rPr>
          <w:rFonts w:ascii="Times New Roman" w:hAnsi="Times New Roman" w:cs="Times New Roman"/>
          <w:b/>
        </w:rPr>
        <w:t>box that applies</w:t>
      </w:r>
      <w:r w:rsidR="00702691">
        <w:rPr>
          <w:rFonts w:ascii="Times New Roman" w:hAnsi="Times New Roman" w:cs="Times New Roman"/>
          <w:b/>
        </w:rPr>
        <w:t xml:space="preserve"> to you:</w:t>
      </w:r>
      <w:r w:rsidR="00702691">
        <w:rPr>
          <w:rFonts w:ascii="Times New Roman" w:hAnsi="Times New Roman" w:cs="Times New Roman"/>
          <w:b/>
        </w:rPr>
        <w:tab/>
        <w:t xml:space="preserve">               Place an (X) in the box that you have or are currently using:</w:t>
      </w:r>
    </w:p>
    <w:p w:rsidR="00702691" w:rsidRDefault="00702691" w:rsidP="00DE239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720"/>
        <w:gridCol w:w="720"/>
        <w:gridCol w:w="5040"/>
        <w:gridCol w:w="738"/>
      </w:tblGrid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ADHD/ADD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Accessible Parking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Hearing Impairment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Adaptive Equipment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Learning Disability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Crutches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Medical Disability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Interpreters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Mobility/Orthopedic Impairment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Personal Attendant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Psychological/Psychiatric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Prosthesis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Speech/Language Impairment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Walker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Traumatic Brian Injury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Wheelchair manual or motorized</w:t>
            </w:r>
          </w:p>
        </w:tc>
        <w:tc>
          <w:tcPr>
            <w:tcW w:w="738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Impairment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Other (specify)</w:t>
            </w: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Autism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Asperger’s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691" w:rsidTr="006A0CEE">
        <w:tc>
          <w:tcPr>
            <w:tcW w:w="3690" w:type="dxa"/>
          </w:tcPr>
          <w:p w:rsidR="00702691" w:rsidRPr="00702691" w:rsidRDefault="00702691" w:rsidP="00702691">
            <w:pPr>
              <w:rPr>
                <w:rFonts w:ascii="Times New Roman" w:hAnsi="Times New Roman" w:cs="Times New Roman"/>
              </w:rPr>
            </w:pPr>
            <w:r w:rsidRPr="00702691">
              <w:rPr>
                <w:rFonts w:ascii="Times New Roman" w:hAnsi="Times New Roman" w:cs="Times New Roman"/>
              </w:rPr>
              <w:t>PTS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02691" w:rsidRDefault="00702691" w:rsidP="00DE23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2691" w:rsidRPr="00730E68" w:rsidRDefault="00702691" w:rsidP="00DE2390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790B67" w:rsidRPr="00C76E4B" w:rsidRDefault="00790B67" w:rsidP="00DE2390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956C5" w:rsidTr="00D73497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  <w:b/>
                <w:sz w:val="2"/>
              </w:rPr>
            </w:pPr>
          </w:p>
          <w:p w:rsidR="001956C5" w:rsidRDefault="001956C5" w:rsidP="00D7349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L</w:t>
            </w:r>
            <w:r w:rsidRPr="00155F97">
              <w:rPr>
                <w:rFonts w:ascii="Times New Roman" w:hAnsi="Times New Roman" w:cs="Times New Roman"/>
                <w:b/>
              </w:rPr>
              <w:t>ist any academic accommodations and/or support services that you are requesting from the Office of Disability Services at Austin Peay State University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5F97">
              <w:rPr>
                <w:rFonts w:ascii="Times New Roman" w:hAnsi="Times New Roman" w:cs="Times New Roman"/>
                <w:b/>
              </w:rPr>
              <w:t>(attach additional page if necessary):</w:t>
            </w:r>
          </w:p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  <w:sz w:val="4"/>
              </w:rPr>
            </w:pPr>
          </w:p>
        </w:tc>
      </w:tr>
      <w:tr w:rsidR="001956C5" w:rsidTr="00D73497">
        <w:trPr>
          <w:trHeight w:val="395"/>
        </w:trPr>
        <w:tc>
          <w:tcPr>
            <w:tcW w:w="1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Default="001956C5" w:rsidP="00D7349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P</w:t>
            </w:r>
            <w:r w:rsidRPr="00155F97">
              <w:rPr>
                <w:rFonts w:ascii="Times New Roman" w:hAnsi="Times New Roman" w:cs="Times New Roman"/>
                <w:b/>
              </w:rPr>
              <w:t xml:space="preserve">lease list previously used accommodations and how you cope with your immediate environment as well as within an educational setting.  </w:t>
            </w: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D7349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D7349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16869" w:rsidTr="00606F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E16869" w:rsidRPr="00155F97" w:rsidRDefault="00E16869" w:rsidP="00A0536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606F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A0536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56C5" w:rsidTr="00606F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1956C5" w:rsidRPr="00155F97" w:rsidRDefault="001956C5" w:rsidP="00A0536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02691" w:rsidRDefault="00702691" w:rsidP="00702691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1956C5" w:rsidRDefault="001956C5" w:rsidP="00702691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1956C5" w:rsidRPr="00E16869" w:rsidRDefault="001956C5" w:rsidP="00702691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C76E4B" w:rsidRDefault="00C76E4B" w:rsidP="00702691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C76E4B" w:rsidRDefault="00C76E4B" w:rsidP="00702691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C76E4B" w:rsidRDefault="00C76E4B" w:rsidP="00702691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C76E4B" w:rsidRPr="00C76E4B" w:rsidRDefault="00C76E4B" w:rsidP="00702691">
      <w:pPr>
        <w:spacing w:after="0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C76E4B" w:rsidTr="00E36484">
        <w:trPr>
          <w:trHeight w:val="257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Signature: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C76E4B" w:rsidTr="00E36484">
        <w:trPr>
          <w:trHeight w:val="257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</w:p>
        </w:tc>
      </w:tr>
      <w:tr w:rsidR="00C76E4B" w:rsidTr="00E36484">
        <w:trPr>
          <w:trHeight w:val="25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completing the form if other than self</w:t>
            </w:r>
            <w:r w:rsidR="00730E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</w:p>
        </w:tc>
      </w:tr>
      <w:tr w:rsidR="00C76E4B" w:rsidTr="00695902">
        <w:trPr>
          <w:trHeight w:val="25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</w:p>
        </w:tc>
      </w:tr>
      <w:tr w:rsidR="00C76E4B" w:rsidTr="00695902">
        <w:trPr>
          <w:trHeight w:val="257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E4B" w:rsidRDefault="00C76E4B" w:rsidP="00E36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Relationship:</w:t>
            </w:r>
          </w:p>
        </w:tc>
      </w:tr>
    </w:tbl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956C5" w:rsidTr="009F3103">
        <w:trPr>
          <w:trHeight w:val="27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1956C5" w:rsidRPr="009F3103" w:rsidRDefault="009F3103" w:rsidP="009F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C6572E">
              <w:rPr>
                <w:rFonts w:ascii="Times New Roman" w:hAnsi="Times New Roman" w:cs="Times New Roman"/>
                <w:sz w:val="18"/>
                <w:szCs w:val="18"/>
              </w:rPr>
              <w:t xml:space="preserve">vised </w:t>
            </w:r>
            <w:r w:rsidR="00F13B60">
              <w:rPr>
                <w:rFonts w:ascii="Times New Roman" w:hAnsi="Times New Roman" w:cs="Times New Roman"/>
                <w:sz w:val="18"/>
                <w:szCs w:val="18"/>
              </w:rPr>
              <w:t>5/28/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F13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1956C5">
              <w:rPr>
                <w:rFonts w:ascii="Times New Roman" w:hAnsi="Times New Roman" w:cs="Times New Roman"/>
                <w:sz w:val="20"/>
              </w:rPr>
              <w:t>APSU is an AA/EEO Employer.</w:t>
            </w:r>
          </w:p>
          <w:p w:rsidR="001956C5" w:rsidRDefault="001956C5" w:rsidP="009F3103">
            <w:pPr>
              <w:rPr>
                <w:rFonts w:ascii="Times New Roman" w:hAnsi="Times New Roman" w:cs="Times New Roman"/>
              </w:rPr>
            </w:pPr>
          </w:p>
        </w:tc>
      </w:tr>
    </w:tbl>
    <w:p w:rsidR="00A05369" w:rsidRDefault="00A05369" w:rsidP="00E16869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A05369" w:rsidSect="00B9699B">
      <w:footerReference w:type="default" r:id="rId12"/>
      <w:pgSz w:w="12240" w:h="15840"/>
      <w:pgMar w:top="288" w:right="576" w:bottom="288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60" w:rsidRDefault="00F13B60" w:rsidP="00262907">
      <w:pPr>
        <w:spacing w:after="0" w:line="240" w:lineRule="auto"/>
      </w:pPr>
      <w:r>
        <w:separator/>
      </w:r>
    </w:p>
  </w:endnote>
  <w:endnote w:type="continuationSeparator" w:id="0">
    <w:p w:rsidR="00F13B60" w:rsidRDefault="00F13B60" w:rsidP="0026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132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02691" w:rsidRDefault="00702691">
            <w:pPr>
              <w:pStyle w:val="Footer"/>
              <w:jc w:val="center"/>
            </w:pPr>
            <w:r w:rsidRPr="0033042D">
              <w:rPr>
                <w:rFonts w:ascii="Times New Roman" w:hAnsi="Times New Roman" w:cs="Times New Roman"/>
              </w:rPr>
              <w:t xml:space="preserve">Page </w:t>
            </w:r>
            <w:r w:rsidR="0035548F" w:rsidRPr="0033042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3042D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35548F" w:rsidRPr="0033042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4CE">
              <w:rPr>
                <w:rFonts w:ascii="Times New Roman" w:hAnsi="Times New Roman" w:cs="Times New Roman"/>
                <w:b/>
                <w:noProof/>
              </w:rPr>
              <w:t>2</w:t>
            </w:r>
            <w:r w:rsidR="0035548F" w:rsidRPr="0033042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3042D">
              <w:rPr>
                <w:rFonts w:ascii="Times New Roman" w:hAnsi="Times New Roman" w:cs="Times New Roman"/>
              </w:rPr>
              <w:t xml:space="preserve"> of </w:t>
            </w:r>
            <w:r w:rsidR="0035548F" w:rsidRPr="0033042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3042D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35548F" w:rsidRPr="0033042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34CE">
              <w:rPr>
                <w:rFonts w:ascii="Times New Roman" w:hAnsi="Times New Roman" w:cs="Times New Roman"/>
                <w:b/>
                <w:noProof/>
              </w:rPr>
              <w:t>2</w:t>
            </w:r>
            <w:r w:rsidR="0035548F" w:rsidRPr="0033042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2691" w:rsidRDefault="0070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60" w:rsidRDefault="00F13B60" w:rsidP="00262907">
      <w:pPr>
        <w:spacing w:after="0" w:line="240" w:lineRule="auto"/>
      </w:pPr>
      <w:r>
        <w:separator/>
      </w:r>
    </w:p>
  </w:footnote>
  <w:footnote w:type="continuationSeparator" w:id="0">
    <w:p w:rsidR="00F13B60" w:rsidRDefault="00F13B60" w:rsidP="0026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8E7"/>
    <w:multiLevelType w:val="hybridMultilevel"/>
    <w:tmpl w:val="586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601"/>
    <w:multiLevelType w:val="hybridMultilevel"/>
    <w:tmpl w:val="5B8C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52E3"/>
    <w:multiLevelType w:val="hybridMultilevel"/>
    <w:tmpl w:val="3C96CB10"/>
    <w:lvl w:ilvl="0" w:tplc="3558C9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E1086"/>
    <w:multiLevelType w:val="hybridMultilevel"/>
    <w:tmpl w:val="1B0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0A7E"/>
    <w:multiLevelType w:val="hybridMultilevel"/>
    <w:tmpl w:val="C6C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6EC6"/>
    <w:multiLevelType w:val="hybridMultilevel"/>
    <w:tmpl w:val="D87C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191D"/>
    <w:multiLevelType w:val="hybridMultilevel"/>
    <w:tmpl w:val="3DC4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248"/>
    <w:multiLevelType w:val="hybridMultilevel"/>
    <w:tmpl w:val="FC5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0048"/>
    <w:multiLevelType w:val="hybridMultilevel"/>
    <w:tmpl w:val="F57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77A56"/>
    <w:multiLevelType w:val="hybridMultilevel"/>
    <w:tmpl w:val="35D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3392"/>
    <w:multiLevelType w:val="hybridMultilevel"/>
    <w:tmpl w:val="6FB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0"/>
    <w:rsid w:val="000115D3"/>
    <w:rsid w:val="0001450A"/>
    <w:rsid w:val="000B657C"/>
    <w:rsid w:val="000B7C18"/>
    <w:rsid w:val="00124B1C"/>
    <w:rsid w:val="00145D51"/>
    <w:rsid w:val="00155F97"/>
    <w:rsid w:val="00190E07"/>
    <w:rsid w:val="001956C5"/>
    <w:rsid w:val="001C2EC1"/>
    <w:rsid w:val="001E19D2"/>
    <w:rsid w:val="001E3CE7"/>
    <w:rsid w:val="00235BAC"/>
    <w:rsid w:val="0024765A"/>
    <w:rsid w:val="00262907"/>
    <w:rsid w:val="00281F65"/>
    <w:rsid w:val="002B480A"/>
    <w:rsid w:val="002C28AF"/>
    <w:rsid w:val="0033042D"/>
    <w:rsid w:val="0035548F"/>
    <w:rsid w:val="003A1F49"/>
    <w:rsid w:val="00413DC9"/>
    <w:rsid w:val="004946F1"/>
    <w:rsid w:val="004C55BC"/>
    <w:rsid w:val="005045C9"/>
    <w:rsid w:val="00516F12"/>
    <w:rsid w:val="00547220"/>
    <w:rsid w:val="005549BD"/>
    <w:rsid w:val="00606F20"/>
    <w:rsid w:val="00623021"/>
    <w:rsid w:val="0066418A"/>
    <w:rsid w:val="00666796"/>
    <w:rsid w:val="00676EE8"/>
    <w:rsid w:val="00695902"/>
    <w:rsid w:val="006A0CEE"/>
    <w:rsid w:val="006F038F"/>
    <w:rsid w:val="00702691"/>
    <w:rsid w:val="00727A9A"/>
    <w:rsid w:val="00730E68"/>
    <w:rsid w:val="00790B67"/>
    <w:rsid w:val="007C613C"/>
    <w:rsid w:val="0085140C"/>
    <w:rsid w:val="008929C8"/>
    <w:rsid w:val="008F5540"/>
    <w:rsid w:val="009B0ADB"/>
    <w:rsid w:val="009C4F0B"/>
    <w:rsid w:val="009E0212"/>
    <w:rsid w:val="009F3103"/>
    <w:rsid w:val="00A05369"/>
    <w:rsid w:val="00A30C82"/>
    <w:rsid w:val="00AE6142"/>
    <w:rsid w:val="00B9699B"/>
    <w:rsid w:val="00BB594A"/>
    <w:rsid w:val="00BC7C1B"/>
    <w:rsid w:val="00BF2D45"/>
    <w:rsid w:val="00BF4E44"/>
    <w:rsid w:val="00C76E4B"/>
    <w:rsid w:val="00D534CE"/>
    <w:rsid w:val="00DE2390"/>
    <w:rsid w:val="00E16869"/>
    <w:rsid w:val="00E55AEF"/>
    <w:rsid w:val="00E75F46"/>
    <w:rsid w:val="00F04C1D"/>
    <w:rsid w:val="00F13B60"/>
    <w:rsid w:val="00F7588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5D6493-5957-4544-9DB3-29A76A2B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90"/>
  </w:style>
  <w:style w:type="paragraph" w:styleId="Heading4">
    <w:name w:val="heading 4"/>
    <w:basedOn w:val="Normal"/>
    <w:link w:val="Heading4Char"/>
    <w:uiPriority w:val="9"/>
    <w:qFormat/>
    <w:rsid w:val="009E0212"/>
    <w:pPr>
      <w:pBdr>
        <w:top w:val="dashed" w:sz="6" w:space="11" w:color="BBBBBB"/>
        <w:left w:val="dashed" w:sz="6" w:space="11" w:color="BBBBBB"/>
        <w:bottom w:val="dashed" w:sz="6" w:space="11" w:color="BBBBBB"/>
        <w:right w:val="dashed" w:sz="6" w:space="11" w:color="BBBBBB"/>
      </w:pBdr>
      <w:shd w:val="clear" w:color="auto" w:fill="F3F3F3"/>
      <w:spacing w:before="150" w:after="225" w:line="360" w:lineRule="auto"/>
      <w:ind w:left="150" w:right="150"/>
      <w:outlineLvl w:val="3"/>
    </w:pPr>
    <w:rPr>
      <w:rFonts w:ascii="Times New Roman" w:eastAsia="Times New Roman" w:hAnsi="Times New Roman" w:cs="Times New Roman"/>
      <w:color w:val="44444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907"/>
  </w:style>
  <w:style w:type="paragraph" w:styleId="Footer">
    <w:name w:val="footer"/>
    <w:basedOn w:val="Normal"/>
    <w:link w:val="FooterChar"/>
    <w:uiPriority w:val="99"/>
    <w:unhideWhenUsed/>
    <w:rsid w:val="0026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07"/>
  </w:style>
  <w:style w:type="paragraph" w:styleId="BalloonText">
    <w:name w:val="Balloon Text"/>
    <w:basedOn w:val="Normal"/>
    <w:link w:val="BalloonTextChar"/>
    <w:uiPriority w:val="99"/>
    <w:semiHidden/>
    <w:unhideWhenUsed/>
    <w:rsid w:val="0026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5A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E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0212"/>
    <w:rPr>
      <w:rFonts w:ascii="Times New Roman" w:eastAsia="Times New Roman" w:hAnsi="Times New Roman" w:cs="Times New Roman"/>
      <w:color w:val="444444"/>
      <w:sz w:val="26"/>
      <w:szCs w:val="26"/>
      <w:shd w:val="clear" w:color="auto" w:fill="F3F3F3"/>
    </w:rPr>
  </w:style>
  <w:style w:type="character" w:styleId="Hyperlink">
    <w:name w:val="Hyperlink"/>
    <w:basedOn w:val="DefaultParagraphFont"/>
    <w:uiPriority w:val="99"/>
    <w:unhideWhenUsed/>
    <w:rsid w:val="00195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27344380">
              <w:marLeft w:val="375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u.edu/disability/for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DS\FORMS\Forms%20-%20Blank%20for%20ODS\Student%20Intake%20Form%2010-08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B862-1DD4-43D6-B307-60A7CAE0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Intake Form 10-08-12.dotx</Template>
  <TotalTime>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Peay State University</dc:creator>
  <cp:keywords/>
  <dc:description/>
  <cp:lastModifiedBy>Disability Services</cp:lastModifiedBy>
  <cp:revision>3</cp:revision>
  <cp:lastPrinted>2012-10-16T14:35:00Z</cp:lastPrinted>
  <dcterms:created xsi:type="dcterms:W3CDTF">2015-05-28T14:32:00Z</dcterms:created>
  <dcterms:modified xsi:type="dcterms:W3CDTF">2015-06-19T14:24:00Z</dcterms:modified>
</cp:coreProperties>
</file>